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989F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Dear Neighbour</w:t>
      </w:r>
    </w:p>
    <w:p w14:paraId="7C24F33C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You may not be aware that the activities on your premises is affecting me in my home. It is so intrusive that I have contacted the Gloucester City Council for advice.</w:t>
      </w:r>
    </w:p>
    <w:p w14:paraId="30943F15" w14:textId="77777777" w:rsidR="007032F0" w:rsidRDefault="007032F0">
      <w:pPr>
        <w:rPr>
          <w:sz w:val="28"/>
          <w:lang w:val="en-US"/>
        </w:rPr>
      </w:pPr>
    </w:p>
    <w:p w14:paraId="4244CCE4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rPr>
          <w:sz w:val="28"/>
          <w:lang w:val="en-US"/>
        </w:rPr>
        <w:t xml:space="preserve"> have been advised to contact you first before making a formal complaint in the attempt that the problem can be resolved amicably. </w:t>
      </w:r>
    </w:p>
    <w:p w14:paraId="64750C82" w14:textId="77777777" w:rsidR="007032F0" w:rsidRDefault="007032F0">
      <w:pPr>
        <w:rPr>
          <w:sz w:val="28"/>
          <w:lang w:val="en-US"/>
        </w:rPr>
      </w:pPr>
    </w:p>
    <w:p w14:paraId="796DD494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I thank you for your attention.</w:t>
      </w:r>
    </w:p>
    <w:p w14:paraId="05812D8D" w14:textId="77777777" w:rsidR="007032F0" w:rsidRDefault="007032F0">
      <w:pPr>
        <w:rPr>
          <w:sz w:val="28"/>
          <w:lang w:val="en-US"/>
        </w:rPr>
      </w:pPr>
    </w:p>
    <w:p w14:paraId="47BD3065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Times of day when it most affects me</w:t>
      </w:r>
      <w:bookmarkStart w:id="0" w:name="_GoBack"/>
      <w:bookmarkEnd w:id="0"/>
      <w:r>
        <w:rPr>
          <w:sz w:val="28"/>
          <w:lang w:val="en-US"/>
        </w:rPr>
        <w:t>:</w:t>
      </w:r>
    </w:p>
    <w:p w14:paraId="3FF6790B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6D8E797A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</w:t>
      </w:r>
      <w:r>
        <w:rPr>
          <w:sz w:val="28"/>
          <w:lang w:val="en-US"/>
        </w:rPr>
        <w:t>……………………………………………………………………………………………………………</w:t>
      </w:r>
    </w:p>
    <w:p w14:paraId="0DD73F66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15A7EC1F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………………………………………………………………………………………………………………………….</w:t>
      </w:r>
    </w:p>
    <w:p w14:paraId="661A2059" w14:textId="77777777" w:rsidR="007032F0" w:rsidRDefault="007032F0">
      <w:pPr>
        <w:rPr>
          <w:sz w:val="28"/>
          <w:lang w:val="en-US"/>
        </w:rPr>
      </w:pPr>
    </w:p>
    <w:p w14:paraId="1357F44A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It affects me in the following ways:</w:t>
      </w:r>
    </w:p>
    <w:p w14:paraId="30437B53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27DEDAB9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</w:t>
      </w:r>
      <w:r>
        <w:rPr>
          <w:sz w:val="28"/>
          <w:lang w:val="en-US"/>
        </w:rPr>
        <w:t>………………………………</w:t>
      </w:r>
    </w:p>
    <w:p w14:paraId="2B79AE32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761C7679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………………………………………………………………………………………………………………………….</w:t>
      </w:r>
    </w:p>
    <w:p w14:paraId="3CF9F6A5" w14:textId="77777777" w:rsidR="007032F0" w:rsidRDefault="007032F0">
      <w:pPr>
        <w:rPr>
          <w:sz w:val="28"/>
          <w:lang w:val="en-US"/>
        </w:rPr>
      </w:pPr>
    </w:p>
    <w:p w14:paraId="5C77E6FD" w14:textId="77777777" w:rsidR="007032F0" w:rsidRDefault="00587B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type of nuisance coming from your property which disturbs me is:</w:t>
      </w:r>
    </w:p>
    <w:p w14:paraId="7EE569F3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421E7AA6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26541763" w14:textId="77777777" w:rsidR="007032F0" w:rsidRDefault="00587BD1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0311E5B8" w14:textId="77777777" w:rsidR="007032F0" w:rsidRDefault="00587BD1">
      <w:r>
        <w:rPr>
          <w:sz w:val="28"/>
          <w:lang w:val="en-US"/>
        </w:rPr>
        <w:t>………………………………………………………………………………………………………………………….</w:t>
      </w:r>
    </w:p>
    <w:sectPr w:rsidR="007032F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1827" w14:textId="77777777" w:rsidR="00000000" w:rsidRDefault="00587BD1">
      <w:pPr>
        <w:spacing w:after="0" w:line="240" w:lineRule="auto"/>
      </w:pPr>
      <w:r>
        <w:separator/>
      </w:r>
    </w:p>
  </w:endnote>
  <w:endnote w:type="continuationSeparator" w:id="0">
    <w:p w14:paraId="00214656" w14:textId="77777777" w:rsidR="00000000" w:rsidRDefault="0058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45EBD" w14:textId="77777777" w:rsidR="00000000" w:rsidRDefault="00587B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9A0B86" w14:textId="77777777" w:rsidR="00000000" w:rsidRDefault="0058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32F0"/>
    <w:rsid w:val="00587BD1"/>
    <w:rsid w:val="007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1911"/>
  <w15:docId w15:val="{3689106A-02F6-4272-89D6-891ECD4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Welsh</dc:creator>
  <dc:description/>
  <cp:lastModifiedBy>William Larcombe</cp:lastModifiedBy>
  <cp:revision>2</cp:revision>
  <cp:lastPrinted>2019-06-24T14:10:00Z</cp:lastPrinted>
  <dcterms:created xsi:type="dcterms:W3CDTF">2019-06-24T14:11:00Z</dcterms:created>
  <dcterms:modified xsi:type="dcterms:W3CDTF">2019-06-24T14:11:00Z</dcterms:modified>
</cp:coreProperties>
</file>