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D7DD" w14:textId="77777777" w:rsidR="006D1578" w:rsidRDefault="006D1578" w:rsidP="006D1578">
      <w:pPr>
        <w:pStyle w:val="Title"/>
        <w:rPr>
          <w:rFonts w:ascii="Arial" w:hAnsi="Arial" w:cs="Arial"/>
          <w:b/>
          <w:bCs/>
          <w:sz w:val="24"/>
          <w:szCs w:val="32"/>
          <w:u w:val="single"/>
        </w:rPr>
      </w:pPr>
      <w:r>
        <w:rPr>
          <w:rFonts w:ascii="Arial" w:hAnsi="Arial" w:cs="Arial"/>
          <w:b/>
          <w:bCs/>
          <w:noProof/>
          <w:sz w:val="24"/>
          <w:szCs w:val="32"/>
          <w:u w:val="single"/>
          <w:lang w:eastAsia="en-GB"/>
        </w:rPr>
        <w:drawing>
          <wp:inline distT="0" distB="0" distL="0" distR="0" wp14:anchorId="5557FA9A" wp14:editId="2B35CF99">
            <wp:extent cx="2959100" cy="927100"/>
            <wp:effectExtent l="19050" t="0" r="0" b="0"/>
            <wp:docPr id="1" name="Picture 1" descr="\\V601\Services &amp; Neighbourhoods\Enviromental Health &amp; Regulatory Services\Environmental Protection\Gareth Hooper\Admin\Logos\coloured logos\bl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601\Services &amp; Neighbourhoods\Enviromental Health &amp; Regulatory Services\Environmental Protection\Gareth Hooper\Admin\Logos\coloured logos\blu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4008A" w14:textId="77777777" w:rsidR="006D1578" w:rsidRDefault="006D1578">
      <w:pPr>
        <w:pStyle w:val="Title"/>
        <w:rPr>
          <w:rFonts w:ascii="Arial" w:hAnsi="Arial" w:cs="Arial"/>
          <w:b/>
          <w:bCs/>
          <w:sz w:val="24"/>
          <w:szCs w:val="32"/>
          <w:u w:val="single"/>
        </w:rPr>
      </w:pPr>
    </w:p>
    <w:p w14:paraId="5275A45E" w14:textId="77777777" w:rsidR="006D1578" w:rsidRDefault="006D1578">
      <w:pPr>
        <w:pStyle w:val="Title"/>
        <w:rPr>
          <w:rFonts w:ascii="Arial" w:hAnsi="Arial" w:cs="Arial"/>
          <w:b/>
          <w:bCs/>
          <w:sz w:val="24"/>
          <w:szCs w:val="32"/>
          <w:u w:val="single"/>
        </w:rPr>
      </w:pPr>
    </w:p>
    <w:p w14:paraId="062F9C45" w14:textId="6670EAA6" w:rsidR="006A382A" w:rsidRPr="00151469" w:rsidRDefault="00DF6C08" w:rsidP="00D9476D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Councillor’s Community</w:t>
      </w:r>
      <w:r w:rsidR="006D1578" w:rsidRPr="00151469">
        <w:rPr>
          <w:rFonts w:ascii="Arial" w:hAnsi="Arial" w:cs="Arial"/>
          <w:b/>
          <w:bCs/>
          <w:sz w:val="32"/>
          <w:szCs w:val="32"/>
          <w:u w:val="single"/>
        </w:rPr>
        <w:t xml:space="preserve"> Fund</w:t>
      </w:r>
      <w:r w:rsidR="00AC6A91" w:rsidRPr="0015146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EC6B41" w:rsidRPr="00151469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AC6A91" w:rsidRPr="00151469">
        <w:rPr>
          <w:rFonts w:ascii="Arial" w:hAnsi="Arial" w:cs="Arial"/>
          <w:b/>
          <w:bCs/>
          <w:sz w:val="32"/>
          <w:szCs w:val="32"/>
          <w:u w:val="single"/>
        </w:rPr>
        <w:t xml:space="preserve">pplication </w:t>
      </w:r>
      <w:r w:rsidR="00EC6B41" w:rsidRPr="00151469">
        <w:rPr>
          <w:rFonts w:ascii="Arial" w:hAnsi="Arial" w:cs="Arial"/>
          <w:b/>
          <w:bCs/>
          <w:sz w:val="32"/>
          <w:szCs w:val="32"/>
          <w:u w:val="single"/>
        </w:rPr>
        <w:t>F</w:t>
      </w:r>
      <w:r w:rsidR="00AC6A91" w:rsidRPr="00151469">
        <w:rPr>
          <w:rFonts w:ascii="Arial" w:hAnsi="Arial" w:cs="Arial"/>
          <w:b/>
          <w:bCs/>
          <w:sz w:val="32"/>
          <w:szCs w:val="32"/>
          <w:u w:val="single"/>
        </w:rPr>
        <w:t>orm</w:t>
      </w:r>
      <w:r w:rsidR="00D9476D" w:rsidRPr="0015146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D0E72" w:rsidRPr="00151469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A32380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901532">
        <w:rPr>
          <w:rFonts w:ascii="Arial" w:hAnsi="Arial" w:cs="Arial"/>
          <w:b/>
          <w:bCs/>
          <w:sz w:val="32"/>
          <w:szCs w:val="32"/>
          <w:u w:val="single"/>
        </w:rPr>
        <w:t>3/24</w:t>
      </w:r>
    </w:p>
    <w:tbl>
      <w:tblPr>
        <w:tblW w:w="10789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9"/>
        <w:gridCol w:w="6230"/>
      </w:tblGrid>
      <w:tr w:rsidR="006A382A" w14:paraId="4175FC18" w14:textId="77777777" w:rsidTr="00225628">
        <w:trPr>
          <w:trHeight w:val="824"/>
        </w:trPr>
        <w:tc>
          <w:tcPr>
            <w:tcW w:w="10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AA8AE" w14:textId="77777777" w:rsidR="006D1578" w:rsidRPr="006A382A" w:rsidRDefault="006D1578" w:rsidP="00D9476D">
            <w:pPr>
              <w:pStyle w:val="Subtitle"/>
              <w:numPr>
                <w:ilvl w:val="0"/>
                <w:numId w:val="0"/>
              </w:numPr>
              <w:ind w:left="567" w:hanging="567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AC6A91" w14:paraId="73B6E8A7" w14:textId="77777777" w:rsidTr="00151469">
        <w:trPr>
          <w:trHeight w:val="647"/>
        </w:trPr>
        <w:tc>
          <w:tcPr>
            <w:tcW w:w="4559" w:type="dxa"/>
          </w:tcPr>
          <w:p w14:paraId="6654F950" w14:textId="77777777" w:rsidR="00AC6A91" w:rsidRPr="00AA5285" w:rsidRDefault="00AC6A91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</w:p>
          <w:p w14:paraId="64ED4EAC" w14:textId="77777777" w:rsidR="00AC6A91" w:rsidRPr="00AA5285" w:rsidRDefault="005579EF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 Name</w:t>
            </w:r>
          </w:p>
          <w:p w14:paraId="7EF009CD" w14:textId="77777777" w:rsidR="00AA5285" w:rsidRPr="00AA5285" w:rsidRDefault="00AA5285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</w:p>
          <w:p w14:paraId="59B4FE33" w14:textId="77777777" w:rsidR="005579EF" w:rsidRDefault="005579EF" w:rsidP="00AA5285">
            <w:pPr>
              <w:pStyle w:val="BodyTextIndent"/>
              <w:ind w:left="56"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applying jointly with</w:t>
            </w:r>
          </w:p>
          <w:p w14:paraId="0F88C6C4" w14:textId="517145AB" w:rsidR="00AA5285" w:rsidRPr="00AA5285" w:rsidRDefault="005579EF" w:rsidP="00AA5285">
            <w:pPr>
              <w:pStyle w:val="BodyTextIndent"/>
              <w:ind w:left="56"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 Councillor (Yes/No)</w:t>
            </w:r>
            <w:r w:rsidR="00AA5285" w:rsidRPr="00AA5285">
              <w:rPr>
                <w:sz w:val="28"/>
                <w:szCs w:val="28"/>
              </w:rPr>
              <w:t xml:space="preserve">?  </w:t>
            </w:r>
          </w:p>
          <w:p w14:paraId="0D3E17AF" w14:textId="77777777" w:rsidR="00AA5285" w:rsidRPr="00AA5285" w:rsidRDefault="00AA5285" w:rsidP="00AA5285">
            <w:pPr>
              <w:pStyle w:val="BodyTextIndent"/>
              <w:ind w:left="56" w:firstLine="0"/>
              <w:rPr>
                <w:sz w:val="28"/>
                <w:szCs w:val="28"/>
              </w:rPr>
            </w:pPr>
          </w:p>
          <w:p w14:paraId="221F5D2F" w14:textId="77777777" w:rsidR="00AA5285" w:rsidRPr="00AA5285" w:rsidRDefault="00AA5285" w:rsidP="00AA5285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>Name of other Councillors if a joint bid</w:t>
            </w:r>
          </w:p>
          <w:p w14:paraId="284687ED" w14:textId="77777777" w:rsidR="00AC6A91" w:rsidRPr="00AA5285" w:rsidRDefault="00AC6A91">
            <w:pPr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30" w:type="dxa"/>
          </w:tcPr>
          <w:p w14:paraId="34D95D40" w14:textId="77777777" w:rsidR="00AC6A91" w:rsidRDefault="00AC6A9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14:paraId="11DB250A" w14:textId="77777777" w:rsidR="005579EF" w:rsidRDefault="005579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14:paraId="1F289A5F" w14:textId="77777777" w:rsidR="005579EF" w:rsidRDefault="005579E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</w:tc>
      </w:tr>
      <w:tr w:rsidR="00AC6A91" w14:paraId="51708B1A" w14:textId="77777777" w:rsidTr="00151469">
        <w:trPr>
          <w:trHeight w:val="800"/>
        </w:trPr>
        <w:tc>
          <w:tcPr>
            <w:tcW w:w="4559" w:type="dxa"/>
            <w:vAlign w:val="center"/>
          </w:tcPr>
          <w:p w14:paraId="4B084D12" w14:textId="77777777" w:rsidR="00AC6A91" w:rsidRPr="00AA5285" w:rsidRDefault="00AC6A9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8195DD" w14:textId="77777777" w:rsidR="00AC6A91" w:rsidRPr="00AA5285" w:rsidRDefault="00AC6A91">
            <w:pPr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 xml:space="preserve">Name of group </w:t>
            </w:r>
            <w:r w:rsidR="005579EF">
              <w:rPr>
                <w:rFonts w:ascii="Arial" w:hAnsi="Arial" w:cs="Arial"/>
                <w:sz w:val="28"/>
                <w:szCs w:val="28"/>
              </w:rPr>
              <w:t>you are</w:t>
            </w:r>
            <w:r w:rsidRPr="00AA5285">
              <w:rPr>
                <w:rFonts w:ascii="Arial" w:hAnsi="Arial" w:cs="Arial"/>
                <w:sz w:val="28"/>
                <w:szCs w:val="28"/>
              </w:rPr>
              <w:t xml:space="preserve"> funding</w:t>
            </w:r>
          </w:p>
          <w:p w14:paraId="3E5F0F75" w14:textId="77777777" w:rsidR="00AC6A91" w:rsidRPr="00AA5285" w:rsidRDefault="00AC6A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5FE0E2FA" w14:textId="77777777" w:rsidR="00AC6A91" w:rsidRDefault="00AC6A91">
            <w:pPr>
              <w:rPr>
                <w:rFonts w:ascii="Arial" w:hAnsi="Arial" w:cs="Arial"/>
              </w:rPr>
            </w:pPr>
          </w:p>
        </w:tc>
      </w:tr>
      <w:tr w:rsidR="006E6E1E" w14:paraId="2A1200B3" w14:textId="77777777" w:rsidTr="00151469">
        <w:trPr>
          <w:trHeight w:val="984"/>
        </w:trPr>
        <w:tc>
          <w:tcPr>
            <w:tcW w:w="4559" w:type="dxa"/>
            <w:vAlign w:val="center"/>
          </w:tcPr>
          <w:p w14:paraId="65954F11" w14:textId="77777777" w:rsidR="006E6E1E" w:rsidRPr="00AA5285" w:rsidRDefault="006E6E1E" w:rsidP="006E6E1E">
            <w:pPr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>Type of organisation e.g. private company, charity</w:t>
            </w:r>
            <w:r w:rsidR="00C45902" w:rsidRPr="00AA5285">
              <w:rPr>
                <w:rFonts w:ascii="Arial" w:hAnsi="Arial" w:cs="Arial"/>
                <w:sz w:val="28"/>
                <w:szCs w:val="28"/>
              </w:rPr>
              <w:t>, individual</w:t>
            </w:r>
            <w:r w:rsidRPr="00AA5285">
              <w:rPr>
                <w:rFonts w:ascii="Arial" w:hAnsi="Arial" w:cs="Arial"/>
                <w:sz w:val="28"/>
                <w:szCs w:val="28"/>
              </w:rPr>
              <w:t xml:space="preserve"> etc. </w:t>
            </w:r>
          </w:p>
        </w:tc>
        <w:tc>
          <w:tcPr>
            <w:tcW w:w="6230" w:type="dxa"/>
          </w:tcPr>
          <w:p w14:paraId="2C072B39" w14:textId="77777777" w:rsidR="006E6E1E" w:rsidRDefault="006E6E1E">
            <w:pPr>
              <w:rPr>
                <w:rFonts w:ascii="Arial" w:hAnsi="Arial" w:cs="Arial"/>
              </w:rPr>
            </w:pPr>
          </w:p>
        </w:tc>
      </w:tr>
      <w:tr w:rsidR="00AC6A91" w14:paraId="662F63DF" w14:textId="77777777" w:rsidTr="00151469">
        <w:trPr>
          <w:trHeight w:val="2603"/>
        </w:trPr>
        <w:tc>
          <w:tcPr>
            <w:tcW w:w="4559" w:type="dxa"/>
            <w:vAlign w:val="center"/>
          </w:tcPr>
          <w:p w14:paraId="0FB1A873" w14:textId="77777777" w:rsidR="006E6E1E" w:rsidRDefault="00AA5285" w:rsidP="00AA5285">
            <w:pPr>
              <w:rPr>
                <w:rFonts w:ascii="Arial" w:hAnsi="Arial" w:cs="Arial"/>
                <w:sz w:val="28"/>
                <w:szCs w:val="28"/>
              </w:rPr>
            </w:pPr>
            <w:r w:rsidRPr="00AA5285">
              <w:rPr>
                <w:rFonts w:ascii="Arial" w:hAnsi="Arial" w:cs="Arial"/>
                <w:sz w:val="28"/>
                <w:szCs w:val="28"/>
              </w:rPr>
              <w:t>What are you spending your money on?</w:t>
            </w:r>
          </w:p>
          <w:p w14:paraId="2D97F9F4" w14:textId="77777777" w:rsidR="005579EF" w:rsidRDefault="005579EF" w:rsidP="00AA52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5CC5A1" w14:textId="77777777" w:rsidR="0066345A" w:rsidRDefault="0066345A" w:rsidP="00AA52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168FFA" w14:textId="77777777" w:rsidR="0066345A" w:rsidRPr="00AA5285" w:rsidRDefault="0066345A" w:rsidP="00AA52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409E1F2B" w14:textId="77777777" w:rsidR="00271697" w:rsidRDefault="00271697">
            <w:pPr>
              <w:rPr>
                <w:rFonts w:ascii="Arial" w:hAnsi="Arial" w:cs="Arial"/>
              </w:rPr>
            </w:pPr>
          </w:p>
          <w:p w14:paraId="0D1E9B0D" w14:textId="77777777" w:rsidR="00271697" w:rsidRDefault="00271697">
            <w:pPr>
              <w:rPr>
                <w:rFonts w:ascii="Arial" w:hAnsi="Arial" w:cs="Arial"/>
              </w:rPr>
            </w:pPr>
          </w:p>
          <w:p w14:paraId="6A2F00CF" w14:textId="77777777" w:rsidR="00271697" w:rsidRDefault="00271697">
            <w:pPr>
              <w:rPr>
                <w:rFonts w:ascii="Arial" w:hAnsi="Arial" w:cs="Arial"/>
              </w:rPr>
            </w:pPr>
          </w:p>
          <w:p w14:paraId="283F0328" w14:textId="77777777" w:rsidR="00271697" w:rsidRDefault="00271697">
            <w:pPr>
              <w:rPr>
                <w:rFonts w:ascii="Arial" w:hAnsi="Arial" w:cs="Arial"/>
              </w:rPr>
            </w:pPr>
          </w:p>
          <w:p w14:paraId="1468D5F9" w14:textId="77777777" w:rsidR="00271697" w:rsidRDefault="00271697">
            <w:pPr>
              <w:rPr>
                <w:rFonts w:ascii="Arial" w:hAnsi="Arial" w:cs="Arial"/>
              </w:rPr>
            </w:pPr>
          </w:p>
          <w:p w14:paraId="14E56D07" w14:textId="77777777" w:rsidR="00271697" w:rsidRDefault="00271697">
            <w:pPr>
              <w:rPr>
                <w:rFonts w:ascii="Arial" w:hAnsi="Arial" w:cs="Arial"/>
              </w:rPr>
            </w:pPr>
          </w:p>
          <w:p w14:paraId="40946887" w14:textId="77777777" w:rsidR="00271697" w:rsidRDefault="00271697">
            <w:pPr>
              <w:rPr>
                <w:rFonts w:ascii="Arial" w:hAnsi="Arial" w:cs="Arial"/>
              </w:rPr>
            </w:pPr>
          </w:p>
          <w:p w14:paraId="187AEBB8" w14:textId="77777777" w:rsidR="00271697" w:rsidRDefault="00271697">
            <w:pPr>
              <w:rPr>
                <w:rFonts w:ascii="Arial" w:hAnsi="Arial" w:cs="Arial"/>
              </w:rPr>
            </w:pPr>
          </w:p>
          <w:p w14:paraId="3EB1C22B" w14:textId="77777777" w:rsidR="00271697" w:rsidRDefault="00271697">
            <w:pPr>
              <w:rPr>
                <w:rFonts w:ascii="Arial" w:hAnsi="Arial" w:cs="Arial"/>
              </w:rPr>
            </w:pPr>
          </w:p>
          <w:p w14:paraId="4472BAAC" w14:textId="77777777" w:rsidR="00271697" w:rsidRDefault="00271697">
            <w:pPr>
              <w:rPr>
                <w:rFonts w:ascii="Arial" w:hAnsi="Arial" w:cs="Arial"/>
              </w:rPr>
            </w:pPr>
          </w:p>
          <w:p w14:paraId="0070242B" w14:textId="77777777" w:rsidR="00271697" w:rsidRDefault="00271697">
            <w:pPr>
              <w:rPr>
                <w:rFonts w:ascii="Arial" w:hAnsi="Arial" w:cs="Arial"/>
              </w:rPr>
            </w:pPr>
          </w:p>
          <w:p w14:paraId="69282444" w14:textId="77777777" w:rsidR="00271697" w:rsidRDefault="00271697">
            <w:pPr>
              <w:rPr>
                <w:rFonts w:ascii="Arial" w:hAnsi="Arial" w:cs="Arial"/>
              </w:rPr>
            </w:pPr>
          </w:p>
          <w:p w14:paraId="440429B5" w14:textId="77777777" w:rsidR="0066345A" w:rsidRDefault="0066345A">
            <w:pPr>
              <w:rPr>
                <w:rFonts w:ascii="Arial" w:hAnsi="Arial" w:cs="Arial"/>
              </w:rPr>
            </w:pPr>
          </w:p>
          <w:p w14:paraId="6EC0E45C" w14:textId="77777777" w:rsidR="0066345A" w:rsidRDefault="0066345A">
            <w:pPr>
              <w:rPr>
                <w:rFonts w:ascii="Arial" w:hAnsi="Arial" w:cs="Arial"/>
              </w:rPr>
            </w:pPr>
          </w:p>
          <w:p w14:paraId="790594EE" w14:textId="77777777" w:rsidR="0066345A" w:rsidRDefault="0066345A">
            <w:pPr>
              <w:rPr>
                <w:rFonts w:ascii="Arial" w:hAnsi="Arial" w:cs="Arial"/>
              </w:rPr>
            </w:pPr>
          </w:p>
        </w:tc>
      </w:tr>
      <w:tr w:rsidR="00AC6A91" w14:paraId="7B345519" w14:textId="77777777" w:rsidTr="00151469">
        <w:trPr>
          <w:trHeight w:val="590"/>
        </w:trPr>
        <w:tc>
          <w:tcPr>
            <w:tcW w:w="4559" w:type="dxa"/>
            <w:vAlign w:val="center"/>
          </w:tcPr>
          <w:p w14:paraId="43175421" w14:textId="77777777" w:rsidR="00271697" w:rsidRPr="00151469" w:rsidRDefault="00271697" w:rsidP="00AA5285">
            <w:pPr>
              <w:pStyle w:val="BodyTextIndent"/>
              <w:ind w:left="57"/>
              <w:rPr>
                <w:sz w:val="28"/>
                <w:szCs w:val="28"/>
              </w:rPr>
            </w:pPr>
          </w:p>
          <w:p w14:paraId="710341F7" w14:textId="77777777" w:rsidR="00AA5285" w:rsidRDefault="00151469" w:rsidP="00151469">
            <w:pPr>
              <w:pStyle w:val="BodyTextIndent"/>
              <w:ind w:left="57"/>
              <w:rPr>
                <w:sz w:val="28"/>
                <w:szCs w:val="28"/>
              </w:rPr>
            </w:pPr>
            <w:r w:rsidRPr="00151469">
              <w:rPr>
                <w:sz w:val="28"/>
                <w:szCs w:val="28"/>
              </w:rPr>
              <w:t xml:space="preserve">      </w:t>
            </w:r>
            <w:r w:rsidR="005579EF">
              <w:rPr>
                <w:sz w:val="28"/>
                <w:szCs w:val="28"/>
              </w:rPr>
              <w:t xml:space="preserve">   </w:t>
            </w:r>
            <w:r w:rsidR="00AA5285" w:rsidRPr="00151469">
              <w:rPr>
                <w:sz w:val="28"/>
                <w:szCs w:val="28"/>
              </w:rPr>
              <w:t xml:space="preserve">How much is required from your </w:t>
            </w:r>
            <w:r w:rsidR="00DF6C08">
              <w:rPr>
                <w:sz w:val="28"/>
                <w:szCs w:val="28"/>
              </w:rPr>
              <w:t>Community</w:t>
            </w:r>
            <w:r w:rsidR="00AA5285" w:rsidRPr="00151469">
              <w:rPr>
                <w:sz w:val="28"/>
                <w:szCs w:val="28"/>
              </w:rPr>
              <w:t xml:space="preserve"> Fund</w:t>
            </w:r>
            <w:r w:rsidR="005579EF">
              <w:rPr>
                <w:sz w:val="28"/>
                <w:szCs w:val="28"/>
              </w:rPr>
              <w:t>?</w:t>
            </w:r>
          </w:p>
          <w:p w14:paraId="2506819D" w14:textId="77777777" w:rsidR="0066345A" w:rsidRPr="00151469" w:rsidRDefault="0066345A" w:rsidP="00151469">
            <w:pPr>
              <w:pStyle w:val="BodyTextIndent"/>
              <w:ind w:left="57"/>
              <w:rPr>
                <w:sz w:val="28"/>
                <w:szCs w:val="28"/>
              </w:rPr>
            </w:pPr>
          </w:p>
        </w:tc>
        <w:tc>
          <w:tcPr>
            <w:tcW w:w="6230" w:type="dxa"/>
            <w:vAlign w:val="center"/>
          </w:tcPr>
          <w:p w14:paraId="05A738A2" w14:textId="77777777" w:rsidR="00AC6A91" w:rsidRPr="00151469" w:rsidRDefault="00AC6A9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8"/>
                <w:szCs w:val="28"/>
              </w:rPr>
            </w:pPr>
            <w:r w:rsidRPr="00151469">
              <w:rPr>
                <w:rFonts w:cs="Arial"/>
                <w:sz w:val="28"/>
                <w:szCs w:val="28"/>
              </w:rPr>
              <w:t>£</w:t>
            </w:r>
          </w:p>
        </w:tc>
      </w:tr>
    </w:tbl>
    <w:p w14:paraId="21B18D68" w14:textId="77777777" w:rsidR="00AC6A91" w:rsidRDefault="00AC6A91">
      <w:pPr>
        <w:rPr>
          <w:rFonts w:ascii="Arial" w:hAnsi="Arial" w:cs="Arial"/>
          <w:szCs w:val="28"/>
        </w:rPr>
      </w:pPr>
    </w:p>
    <w:p w14:paraId="338A82DC" w14:textId="77777777" w:rsidR="00AC6A91" w:rsidRDefault="00AC6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3CAEE9D" w14:textId="77777777" w:rsidR="00AA5285" w:rsidRDefault="00AC6A91">
      <w:pPr>
        <w:rPr>
          <w:rFonts w:ascii="Arial" w:hAnsi="Arial" w:cs="Arial"/>
          <w:u w:val="words"/>
        </w:rPr>
      </w:pPr>
      <w:r>
        <w:rPr>
          <w:rFonts w:ascii="Arial" w:hAnsi="Arial" w:cs="Arial"/>
          <w:u w:val="words"/>
        </w:rPr>
        <w:t xml:space="preserve">  </w:t>
      </w:r>
    </w:p>
    <w:p w14:paraId="7B30DBD1" w14:textId="77777777" w:rsidR="00AA5285" w:rsidRDefault="00AC6A91">
      <w:pPr>
        <w:rPr>
          <w:rFonts w:ascii="Arial" w:hAnsi="Arial" w:cs="Arial"/>
          <w:u w:val="words"/>
        </w:rPr>
      </w:pPr>
      <w:r>
        <w:rPr>
          <w:rFonts w:ascii="Arial" w:hAnsi="Arial" w:cs="Arial"/>
          <w:u w:val="words"/>
        </w:rPr>
        <w:t xml:space="preserve">   </w:t>
      </w:r>
    </w:p>
    <w:p w14:paraId="1C6DD884" w14:textId="77777777" w:rsidR="00AA5285" w:rsidRDefault="00AA5285">
      <w:pPr>
        <w:rPr>
          <w:rFonts w:ascii="Arial" w:hAnsi="Arial" w:cs="Arial"/>
          <w:u w:val="words"/>
        </w:rPr>
      </w:pPr>
    </w:p>
    <w:p w14:paraId="3D17EF88" w14:textId="77777777" w:rsidR="00AA5285" w:rsidRDefault="00AA5285">
      <w:pPr>
        <w:rPr>
          <w:rFonts w:ascii="Arial" w:hAnsi="Arial" w:cs="Arial"/>
          <w:u w:val="words"/>
        </w:rPr>
      </w:pPr>
    </w:p>
    <w:p w14:paraId="5A4D1B5B" w14:textId="77777777" w:rsidR="00AA5285" w:rsidRDefault="00AA5285">
      <w:pPr>
        <w:rPr>
          <w:rFonts w:ascii="Arial" w:hAnsi="Arial" w:cs="Arial"/>
          <w:u w:val="words"/>
        </w:rPr>
      </w:pPr>
    </w:p>
    <w:p w14:paraId="5B1F61ED" w14:textId="77777777" w:rsidR="00AA5285" w:rsidRDefault="00AA5285">
      <w:pPr>
        <w:rPr>
          <w:rFonts w:ascii="Arial" w:hAnsi="Arial" w:cs="Arial"/>
          <w:u w:val="words"/>
        </w:rPr>
      </w:pPr>
    </w:p>
    <w:p w14:paraId="5DFCA234" w14:textId="77777777" w:rsidR="00AA5285" w:rsidRDefault="00AA5285">
      <w:pPr>
        <w:rPr>
          <w:rFonts w:ascii="Arial" w:hAnsi="Arial" w:cs="Arial"/>
          <w:u w:val="words"/>
        </w:rPr>
      </w:pPr>
    </w:p>
    <w:p w14:paraId="3FE78E51" w14:textId="77777777" w:rsidR="00AA5285" w:rsidRDefault="00AA5285">
      <w:pPr>
        <w:rPr>
          <w:rFonts w:ascii="Arial" w:hAnsi="Arial" w:cs="Arial"/>
          <w:u w:val="words"/>
        </w:rPr>
      </w:pPr>
    </w:p>
    <w:p w14:paraId="314B82B5" w14:textId="77777777" w:rsidR="00AC6A91" w:rsidRPr="005934CC" w:rsidRDefault="00AC6A91">
      <w:pPr>
        <w:rPr>
          <w:rFonts w:ascii="Arial" w:hAnsi="Arial" w:cs="Arial"/>
          <w:b/>
          <w:sz w:val="28"/>
          <w:szCs w:val="28"/>
          <w:u w:val="single"/>
        </w:rPr>
      </w:pPr>
      <w:r w:rsidRPr="005934CC">
        <w:rPr>
          <w:rFonts w:ascii="Arial" w:hAnsi="Arial" w:cs="Arial"/>
          <w:b/>
          <w:sz w:val="28"/>
          <w:szCs w:val="28"/>
          <w:u w:val="single"/>
        </w:rPr>
        <w:t>Declaration of Interest</w:t>
      </w:r>
    </w:p>
    <w:p w14:paraId="38E225F5" w14:textId="77777777" w:rsidR="00AC6A91" w:rsidRDefault="00AC6A91">
      <w:pPr>
        <w:rPr>
          <w:rFonts w:ascii="Arial" w:hAnsi="Arial" w:cs="Arial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25"/>
        <w:gridCol w:w="4415"/>
      </w:tblGrid>
      <w:tr w:rsidR="00AC6A91" w14:paraId="5545C7D3" w14:textId="77777777" w:rsidTr="006A382A">
        <w:trPr>
          <w:cantSplit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76D" w14:textId="77777777" w:rsidR="00AC6A91" w:rsidRPr="005934CC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8"/>
                <w:szCs w:val="28"/>
              </w:rPr>
            </w:pPr>
            <w:r w:rsidRPr="005934CC">
              <w:rPr>
                <w:rFonts w:cs="Arial"/>
                <w:sz w:val="28"/>
                <w:szCs w:val="28"/>
              </w:rPr>
              <w:t xml:space="preserve">Do you have a personal interest in this organisation? </w:t>
            </w:r>
            <w:r w:rsidR="00225628">
              <w:rPr>
                <w:rFonts w:cs="Arial"/>
                <w:sz w:val="28"/>
                <w:szCs w:val="28"/>
              </w:rPr>
              <w:t>Yes/No</w:t>
            </w:r>
          </w:p>
          <w:p w14:paraId="0FDEFF1F" w14:textId="77777777" w:rsidR="00AC6A91" w:rsidRPr="005934CC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color w:val="FF0000"/>
                <w:sz w:val="28"/>
                <w:szCs w:val="28"/>
              </w:rPr>
            </w:pPr>
            <w:r w:rsidRPr="005934CC">
              <w:rPr>
                <w:rFonts w:cs="Arial"/>
                <w:sz w:val="28"/>
                <w:szCs w:val="28"/>
              </w:rPr>
              <w:t>If yes, please give a brief description of the nature of that interes</w:t>
            </w:r>
            <w:r w:rsidR="0066345A">
              <w:rPr>
                <w:rFonts w:cs="Arial"/>
                <w:sz w:val="28"/>
                <w:szCs w:val="28"/>
              </w:rPr>
              <w:t>t</w:t>
            </w:r>
          </w:p>
          <w:p w14:paraId="78EDF8AA" w14:textId="77777777" w:rsidR="005579EF" w:rsidRPr="005934CC" w:rsidRDefault="005579E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8A2" w14:textId="77777777" w:rsidR="00AC6A91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4"/>
              </w:rPr>
            </w:pPr>
          </w:p>
        </w:tc>
      </w:tr>
      <w:tr w:rsidR="00AC6A91" w14:paraId="08F5D9D0" w14:textId="77777777" w:rsidTr="006A382A"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5D9" w14:textId="77777777" w:rsidR="008A4AD3" w:rsidRPr="005934CC" w:rsidRDefault="008A4AD3" w:rsidP="00C459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8BCAC4" w14:textId="77777777" w:rsidR="00C45902" w:rsidRPr="005579EF" w:rsidRDefault="00C45902" w:rsidP="00C45902">
            <w:pPr>
              <w:rPr>
                <w:rFonts w:ascii="Arial" w:hAnsi="Arial" w:cs="Arial"/>
              </w:rPr>
            </w:pPr>
            <w:r w:rsidRPr="005579EF">
              <w:rPr>
                <w:rFonts w:ascii="Arial" w:hAnsi="Arial" w:cs="Arial"/>
              </w:rPr>
              <w:t xml:space="preserve">By signing this form the Councillor is agreeing </w:t>
            </w:r>
            <w:r w:rsidR="00BE5F72" w:rsidRPr="005579EF">
              <w:rPr>
                <w:rFonts w:ascii="Arial" w:hAnsi="Arial" w:cs="Arial"/>
              </w:rPr>
              <w:t>that they</w:t>
            </w:r>
            <w:r w:rsidRPr="005579EF">
              <w:rPr>
                <w:rFonts w:ascii="Arial" w:hAnsi="Arial" w:cs="Arial"/>
              </w:rPr>
              <w:t xml:space="preserve"> comply with the terms and conditions within the scheme guidance notes and will not use the funds for any prohibited purpose. </w:t>
            </w:r>
          </w:p>
          <w:p w14:paraId="18EE6818" w14:textId="77777777" w:rsidR="00C45902" w:rsidRPr="005579EF" w:rsidRDefault="00C45902" w:rsidP="00C45902">
            <w:pPr>
              <w:rPr>
                <w:rFonts w:ascii="Arial" w:hAnsi="Arial" w:cs="Arial"/>
              </w:rPr>
            </w:pPr>
          </w:p>
          <w:p w14:paraId="0D1C1E9D" w14:textId="77777777" w:rsidR="00C45902" w:rsidRPr="005579EF" w:rsidRDefault="00BE5F72" w:rsidP="00C45902">
            <w:pPr>
              <w:rPr>
                <w:rFonts w:ascii="Arial" w:hAnsi="Arial" w:cs="Arial"/>
              </w:rPr>
            </w:pPr>
            <w:r w:rsidRPr="005579EF">
              <w:rPr>
                <w:rFonts w:ascii="Arial" w:hAnsi="Arial" w:cs="Arial"/>
              </w:rPr>
              <w:t>The Councillor will ensure that they and the recipient organisation maintains</w:t>
            </w:r>
            <w:r w:rsidR="00C45902" w:rsidRPr="005579EF">
              <w:rPr>
                <w:rFonts w:ascii="Arial" w:hAnsi="Arial" w:cs="Arial"/>
              </w:rPr>
              <w:t xml:space="preserve"> records on how the grant was spent (i.e. invoices and receipts), and such records will be available to the Council upon request.</w:t>
            </w:r>
          </w:p>
          <w:p w14:paraId="0ACF21DD" w14:textId="77777777" w:rsidR="00AC6A91" w:rsidRPr="005579EF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4"/>
              </w:rPr>
            </w:pPr>
          </w:p>
          <w:p w14:paraId="4752D0EF" w14:textId="77777777" w:rsidR="00AC6A91" w:rsidRPr="005579EF" w:rsidRDefault="00AC6A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4"/>
              </w:rPr>
            </w:pPr>
            <w:r w:rsidRPr="005579EF">
              <w:rPr>
                <w:rFonts w:cs="Arial"/>
                <w:szCs w:val="24"/>
              </w:rPr>
              <w:t xml:space="preserve">Signature:  ………………………………………  </w:t>
            </w:r>
            <w:proofErr w:type="gramStart"/>
            <w:r w:rsidRPr="005579EF">
              <w:rPr>
                <w:rFonts w:cs="Arial"/>
                <w:szCs w:val="24"/>
              </w:rPr>
              <w:t>Date:…</w:t>
            </w:r>
            <w:proofErr w:type="gramEnd"/>
            <w:r w:rsidRPr="005579EF">
              <w:rPr>
                <w:rFonts w:cs="Arial"/>
                <w:szCs w:val="24"/>
              </w:rPr>
              <w:t>………………….</w:t>
            </w:r>
          </w:p>
          <w:p w14:paraId="4F263CC3" w14:textId="77777777" w:rsidR="00EC7FB1" w:rsidRPr="005934CC" w:rsidRDefault="00EC7F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5AB1B34A" w14:textId="77777777" w:rsidR="00AC6A91" w:rsidRDefault="00AC6A91">
      <w:pPr>
        <w:pStyle w:val="Title"/>
        <w:jc w:val="right"/>
        <w:rPr>
          <w:rFonts w:ascii="Arial" w:hAnsi="Arial" w:cs="Arial"/>
          <w:sz w:val="24"/>
          <w:szCs w:val="24"/>
        </w:rPr>
      </w:pPr>
    </w:p>
    <w:p w14:paraId="6E37F698" w14:textId="77777777" w:rsidR="006D1578" w:rsidRPr="005579EF" w:rsidRDefault="009D0E72" w:rsidP="009D0E72">
      <w:pPr>
        <w:pStyle w:val="Title"/>
        <w:jc w:val="left"/>
        <w:rPr>
          <w:rFonts w:ascii="Arial" w:hAnsi="Arial" w:cs="Arial"/>
          <w:b/>
          <w:sz w:val="28"/>
          <w:szCs w:val="28"/>
        </w:rPr>
      </w:pPr>
      <w:r w:rsidRPr="005579EF">
        <w:rPr>
          <w:rFonts w:ascii="Arial" w:hAnsi="Arial" w:cs="Arial"/>
          <w:b/>
          <w:sz w:val="28"/>
          <w:szCs w:val="28"/>
        </w:rPr>
        <w:t>Pre-submission checklist</w:t>
      </w:r>
      <w:r w:rsidR="00621049" w:rsidRPr="005579EF">
        <w:rPr>
          <w:rFonts w:ascii="Arial" w:hAnsi="Arial" w:cs="Arial"/>
          <w:b/>
          <w:sz w:val="28"/>
          <w:szCs w:val="28"/>
        </w:rPr>
        <w:t xml:space="preserve"> – without these your application cannot be processed</w:t>
      </w:r>
    </w:p>
    <w:p w14:paraId="73FC27D1" w14:textId="77777777" w:rsidR="009D0E72" w:rsidRPr="005579EF" w:rsidRDefault="009D0E72" w:rsidP="009D0E72">
      <w:pPr>
        <w:pStyle w:val="Title"/>
        <w:jc w:val="left"/>
        <w:rPr>
          <w:rFonts w:ascii="Arial" w:hAnsi="Arial" w:cs="Arial"/>
          <w:b/>
          <w:sz w:val="28"/>
          <w:szCs w:val="28"/>
        </w:rPr>
      </w:pPr>
    </w:p>
    <w:p w14:paraId="2B906DD8" w14:textId="77777777" w:rsidR="009D0E72" w:rsidRPr="005579EF" w:rsidRDefault="009D0E72" w:rsidP="009D0E72">
      <w:pPr>
        <w:pStyle w:val="Title"/>
        <w:numPr>
          <w:ilvl w:val="0"/>
          <w:numId w:val="34"/>
        </w:numPr>
        <w:jc w:val="left"/>
        <w:rPr>
          <w:rFonts w:ascii="Arial" w:hAnsi="Arial" w:cs="Arial"/>
          <w:sz w:val="28"/>
          <w:szCs w:val="28"/>
        </w:rPr>
      </w:pPr>
      <w:r w:rsidRPr="005579EF">
        <w:rPr>
          <w:rFonts w:ascii="Arial" w:hAnsi="Arial" w:cs="Arial"/>
          <w:sz w:val="28"/>
          <w:szCs w:val="28"/>
        </w:rPr>
        <w:t>Completed Application</w:t>
      </w:r>
    </w:p>
    <w:p w14:paraId="5ED2C71E" w14:textId="77777777" w:rsidR="009D0E72" w:rsidRPr="005579EF" w:rsidRDefault="009D0E72" w:rsidP="009D0E72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572DA6F5" w14:textId="67EDE08F" w:rsidR="009D0E72" w:rsidRDefault="00901532" w:rsidP="009D0E72">
      <w:pPr>
        <w:pStyle w:val="Title"/>
        <w:numPr>
          <w:ilvl w:val="0"/>
          <w:numId w:val="34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Grant </w:t>
      </w:r>
      <w:r w:rsidR="009D0E72" w:rsidRPr="008B313F">
        <w:rPr>
          <w:rFonts w:ascii="Arial" w:hAnsi="Arial" w:cs="Arial"/>
          <w:sz w:val="28"/>
          <w:szCs w:val="28"/>
        </w:rPr>
        <w:t>Supplier form completed</w:t>
      </w:r>
    </w:p>
    <w:p w14:paraId="69A497A8" w14:textId="77777777" w:rsidR="00901532" w:rsidRDefault="00901532" w:rsidP="00901532">
      <w:pPr>
        <w:pStyle w:val="ListParagraph"/>
        <w:rPr>
          <w:rFonts w:ascii="Arial" w:hAnsi="Arial" w:cs="Arial"/>
          <w:sz w:val="28"/>
          <w:szCs w:val="28"/>
        </w:rPr>
      </w:pPr>
    </w:p>
    <w:p w14:paraId="39B4D6E3" w14:textId="2DDD62CD" w:rsidR="00901532" w:rsidRDefault="00901532" w:rsidP="009D0E72">
      <w:pPr>
        <w:pStyle w:val="Title"/>
        <w:numPr>
          <w:ilvl w:val="0"/>
          <w:numId w:val="34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 details from beneficiary organisation</w:t>
      </w:r>
    </w:p>
    <w:p w14:paraId="0D6AF5C6" w14:textId="77777777" w:rsidR="008B313F" w:rsidRPr="008B313F" w:rsidRDefault="008B313F" w:rsidP="008B313F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077E93F5" w14:textId="77777777" w:rsidR="006D1578" w:rsidRPr="00774912" w:rsidRDefault="008B313F" w:rsidP="009D0E72">
      <w:pPr>
        <w:pStyle w:val="Title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send c</w:t>
      </w:r>
      <w:r w:rsidR="006D1578" w:rsidRPr="009D0E72">
        <w:rPr>
          <w:rFonts w:ascii="Arial" w:hAnsi="Arial" w:cs="Arial"/>
          <w:b/>
          <w:sz w:val="24"/>
          <w:szCs w:val="24"/>
        </w:rPr>
        <w:t>o</w:t>
      </w:r>
      <w:r w:rsidR="009D0E72">
        <w:rPr>
          <w:rFonts w:ascii="Arial" w:hAnsi="Arial" w:cs="Arial"/>
          <w:b/>
          <w:sz w:val="24"/>
          <w:szCs w:val="24"/>
        </w:rPr>
        <w:t xml:space="preserve">mpleted forms </w:t>
      </w:r>
      <w:r w:rsidR="005579EF">
        <w:rPr>
          <w:rFonts w:ascii="Arial" w:hAnsi="Arial" w:cs="Arial"/>
          <w:b/>
          <w:sz w:val="24"/>
          <w:szCs w:val="24"/>
        </w:rPr>
        <w:t>by e-mail</w:t>
      </w:r>
      <w:r w:rsidR="00B77D1C">
        <w:rPr>
          <w:rFonts w:ascii="Arial" w:hAnsi="Arial" w:cs="Arial"/>
          <w:b/>
          <w:sz w:val="24"/>
          <w:szCs w:val="24"/>
        </w:rPr>
        <w:t xml:space="preserve"> only</w:t>
      </w:r>
      <w:r w:rsidR="009D0E72">
        <w:rPr>
          <w:rFonts w:ascii="Arial" w:hAnsi="Arial" w:cs="Arial"/>
          <w:b/>
          <w:sz w:val="24"/>
          <w:szCs w:val="24"/>
        </w:rPr>
        <w:t xml:space="preserve"> to:</w:t>
      </w:r>
      <w:r w:rsidR="00774912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9D0E72" w:rsidRPr="00CF770B">
          <w:rPr>
            <w:rStyle w:val="Hyperlink"/>
            <w:rFonts w:ascii="Arial" w:hAnsi="Arial" w:cs="Arial"/>
            <w:b/>
            <w:sz w:val="32"/>
            <w:szCs w:val="32"/>
          </w:rPr>
          <w:t>grants@gloucester.gov.uk</w:t>
        </w:r>
      </w:hyperlink>
      <w:r w:rsidR="009D0E72" w:rsidRPr="00CF770B">
        <w:rPr>
          <w:rFonts w:ascii="Arial" w:hAnsi="Arial" w:cs="Arial"/>
          <w:b/>
          <w:sz w:val="32"/>
          <w:szCs w:val="32"/>
        </w:rPr>
        <w:t xml:space="preserve"> </w:t>
      </w:r>
    </w:p>
    <w:p w14:paraId="1DFEDC59" w14:textId="77777777" w:rsidR="006D1578" w:rsidRPr="009D0E72" w:rsidRDefault="006D1578" w:rsidP="006D1578">
      <w:pPr>
        <w:pStyle w:val="Title"/>
        <w:jc w:val="left"/>
        <w:rPr>
          <w:rFonts w:ascii="Arial" w:hAnsi="Arial" w:cs="Arial"/>
          <w:b/>
          <w:sz w:val="24"/>
          <w:szCs w:val="24"/>
        </w:rPr>
      </w:pPr>
    </w:p>
    <w:sectPr w:rsidR="006D1578" w:rsidRPr="009D0E72" w:rsidSect="00621049">
      <w:footerReference w:type="even" r:id="rId10"/>
      <w:footerReference w:type="default" r:id="rId11"/>
      <w:type w:val="continuous"/>
      <w:pgSz w:w="11906" w:h="16838"/>
      <w:pgMar w:top="284" w:right="707" w:bottom="1135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3AC8" w14:textId="77777777" w:rsidR="00B71B01" w:rsidRDefault="00B71B01">
      <w:r>
        <w:separator/>
      </w:r>
    </w:p>
  </w:endnote>
  <w:endnote w:type="continuationSeparator" w:id="0">
    <w:p w14:paraId="63D72706" w14:textId="77777777" w:rsidR="00B71B01" w:rsidRDefault="00B7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DB50" w14:textId="77777777" w:rsidR="00AA5285" w:rsidRDefault="00AA52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C8021" w14:textId="77777777" w:rsidR="00AA5285" w:rsidRDefault="00AA52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BFD8" w14:textId="77777777" w:rsidR="00AA5285" w:rsidRDefault="00AA5285">
    <w:pPr>
      <w:pStyle w:val="Footer"/>
      <w:framePr w:wrap="around" w:vAnchor="text" w:hAnchor="margin" w:xAlign="center" w:y="1"/>
      <w:rPr>
        <w:rStyle w:val="PageNumber"/>
      </w:rPr>
    </w:pPr>
  </w:p>
  <w:p w14:paraId="57E8C1F8" w14:textId="77777777" w:rsidR="00AA5285" w:rsidRDefault="00AA52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C46F" w14:textId="77777777" w:rsidR="00B71B01" w:rsidRDefault="00B71B01">
      <w:r>
        <w:separator/>
      </w:r>
    </w:p>
  </w:footnote>
  <w:footnote w:type="continuationSeparator" w:id="0">
    <w:p w14:paraId="1BC6F82F" w14:textId="77777777" w:rsidR="00B71B01" w:rsidRDefault="00B7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8EF"/>
    <w:multiLevelType w:val="hybridMultilevel"/>
    <w:tmpl w:val="C28CEAE4"/>
    <w:lvl w:ilvl="0" w:tplc="0409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15F932AB"/>
    <w:multiLevelType w:val="hybridMultilevel"/>
    <w:tmpl w:val="F0B602A4"/>
    <w:lvl w:ilvl="0" w:tplc="658E8C5C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B702D"/>
    <w:multiLevelType w:val="multilevel"/>
    <w:tmpl w:val="77CC65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E5A2110"/>
    <w:multiLevelType w:val="multilevel"/>
    <w:tmpl w:val="49A4AF7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F71697B"/>
    <w:multiLevelType w:val="hybridMultilevel"/>
    <w:tmpl w:val="AE2C691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1F871D7"/>
    <w:multiLevelType w:val="multilevel"/>
    <w:tmpl w:val="284A2A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DF0F0D"/>
    <w:multiLevelType w:val="multilevel"/>
    <w:tmpl w:val="1C26649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191EBF"/>
    <w:multiLevelType w:val="hybridMultilevel"/>
    <w:tmpl w:val="2B129CE6"/>
    <w:lvl w:ilvl="0" w:tplc="B83C8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BE32">
      <w:numFmt w:val="none"/>
      <w:lvlText w:val=""/>
      <w:lvlJc w:val="left"/>
      <w:pPr>
        <w:tabs>
          <w:tab w:val="num" w:pos="360"/>
        </w:tabs>
      </w:pPr>
    </w:lvl>
    <w:lvl w:ilvl="2" w:tplc="31560A56">
      <w:numFmt w:val="none"/>
      <w:lvlText w:val=""/>
      <w:lvlJc w:val="left"/>
      <w:pPr>
        <w:tabs>
          <w:tab w:val="num" w:pos="360"/>
        </w:tabs>
      </w:pPr>
    </w:lvl>
    <w:lvl w:ilvl="3" w:tplc="C78026D0">
      <w:numFmt w:val="none"/>
      <w:lvlText w:val=""/>
      <w:lvlJc w:val="left"/>
      <w:pPr>
        <w:tabs>
          <w:tab w:val="num" w:pos="360"/>
        </w:tabs>
      </w:pPr>
    </w:lvl>
    <w:lvl w:ilvl="4" w:tplc="45541A10">
      <w:numFmt w:val="none"/>
      <w:lvlText w:val=""/>
      <w:lvlJc w:val="left"/>
      <w:pPr>
        <w:tabs>
          <w:tab w:val="num" w:pos="360"/>
        </w:tabs>
      </w:pPr>
    </w:lvl>
    <w:lvl w:ilvl="5" w:tplc="4CACC2CC">
      <w:numFmt w:val="none"/>
      <w:lvlText w:val=""/>
      <w:lvlJc w:val="left"/>
      <w:pPr>
        <w:tabs>
          <w:tab w:val="num" w:pos="360"/>
        </w:tabs>
      </w:pPr>
    </w:lvl>
    <w:lvl w:ilvl="6" w:tplc="A18E4A7E">
      <w:numFmt w:val="none"/>
      <w:lvlText w:val=""/>
      <w:lvlJc w:val="left"/>
      <w:pPr>
        <w:tabs>
          <w:tab w:val="num" w:pos="360"/>
        </w:tabs>
      </w:pPr>
    </w:lvl>
    <w:lvl w:ilvl="7" w:tplc="482E774C">
      <w:numFmt w:val="none"/>
      <w:lvlText w:val=""/>
      <w:lvlJc w:val="left"/>
      <w:pPr>
        <w:tabs>
          <w:tab w:val="num" w:pos="360"/>
        </w:tabs>
      </w:pPr>
    </w:lvl>
    <w:lvl w:ilvl="8" w:tplc="10A27F1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8A02B62"/>
    <w:multiLevelType w:val="hybridMultilevel"/>
    <w:tmpl w:val="3104D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0FDE"/>
    <w:multiLevelType w:val="multilevel"/>
    <w:tmpl w:val="538CAB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3CA07A1"/>
    <w:multiLevelType w:val="hybridMultilevel"/>
    <w:tmpl w:val="A540F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76610"/>
    <w:multiLevelType w:val="hybridMultilevel"/>
    <w:tmpl w:val="9EF6C06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20E1C"/>
    <w:multiLevelType w:val="hybridMultilevel"/>
    <w:tmpl w:val="2400803A"/>
    <w:lvl w:ilvl="0" w:tplc="50042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C30A9"/>
    <w:multiLevelType w:val="hybridMultilevel"/>
    <w:tmpl w:val="FA1E14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3DAC"/>
    <w:multiLevelType w:val="multilevel"/>
    <w:tmpl w:val="5406042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A030AF"/>
    <w:multiLevelType w:val="hybridMultilevel"/>
    <w:tmpl w:val="95D0C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7425"/>
    <w:multiLevelType w:val="hybridMultilevel"/>
    <w:tmpl w:val="25AA50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2615F"/>
    <w:multiLevelType w:val="hybridMultilevel"/>
    <w:tmpl w:val="639834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75BA7"/>
    <w:multiLevelType w:val="hybridMultilevel"/>
    <w:tmpl w:val="DFD232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34AE"/>
    <w:multiLevelType w:val="hybridMultilevel"/>
    <w:tmpl w:val="9C8C4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76B57"/>
    <w:multiLevelType w:val="hybridMultilevel"/>
    <w:tmpl w:val="49862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773DB"/>
    <w:multiLevelType w:val="hybridMultilevel"/>
    <w:tmpl w:val="E9CCFF7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F391F"/>
    <w:multiLevelType w:val="multilevel"/>
    <w:tmpl w:val="1E203D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2391D82"/>
    <w:multiLevelType w:val="multilevel"/>
    <w:tmpl w:val="840AE8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C033633"/>
    <w:multiLevelType w:val="hybridMultilevel"/>
    <w:tmpl w:val="011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32C71"/>
    <w:multiLevelType w:val="multilevel"/>
    <w:tmpl w:val="52F640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233520"/>
    <w:multiLevelType w:val="hybridMultilevel"/>
    <w:tmpl w:val="4CF27694"/>
    <w:lvl w:ilvl="0" w:tplc="A91AD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2F502">
      <w:numFmt w:val="none"/>
      <w:lvlText w:val=""/>
      <w:lvlJc w:val="left"/>
      <w:pPr>
        <w:tabs>
          <w:tab w:val="num" w:pos="360"/>
        </w:tabs>
      </w:pPr>
    </w:lvl>
    <w:lvl w:ilvl="2" w:tplc="04C0BCE2">
      <w:numFmt w:val="none"/>
      <w:lvlText w:val=""/>
      <w:lvlJc w:val="left"/>
      <w:pPr>
        <w:tabs>
          <w:tab w:val="num" w:pos="360"/>
        </w:tabs>
      </w:pPr>
    </w:lvl>
    <w:lvl w:ilvl="3" w:tplc="DD4EA156">
      <w:numFmt w:val="none"/>
      <w:lvlText w:val=""/>
      <w:lvlJc w:val="left"/>
      <w:pPr>
        <w:tabs>
          <w:tab w:val="num" w:pos="360"/>
        </w:tabs>
      </w:pPr>
    </w:lvl>
    <w:lvl w:ilvl="4" w:tplc="01F09FE6">
      <w:numFmt w:val="none"/>
      <w:lvlText w:val=""/>
      <w:lvlJc w:val="left"/>
      <w:pPr>
        <w:tabs>
          <w:tab w:val="num" w:pos="360"/>
        </w:tabs>
      </w:pPr>
    </w:lvl>
    <w:lvl w:ilvl="5" w:tplc="CE2E6640">
      <w:numFmt w:val="none"/>
      <w:lvlText w:val=""/>
      <w:lvlJc w:val="left"/>
      <w:pPr>
        <w:tabs>
          <w:tab w:val="num" w:pos="360"/>
        </w:tabs>
      </w:pPr>
    </w:lvl>
    <w:lvl w:ilvl="6" w:tplc="44E6A116">
      <w:numFmt w:val="none"/>
      <w:lvlText w:val=""/>
      <w:lvlJc w:val="left"/>
      <w:pPr>
        <w:tabs>
          <w:tab w:val="num" w:pos="360"/>
        </w:tabs>
      </w:pPr>
    </w:lvl>
    <w:lvl w:ilvl="7" w:tplc="67BE85BC">
      <w:numFmt w:val="none"/>
      <w:lvlText w:val=""/>
      <w:lvlJc w:val="left"/>
      <w:pPr>
        <w:tabs>
          <w:tab w:val="num" w:pos="360"/>
        </w:tabs>
      </w:pPr>
    </w:lvl>
    <w:lvl w:ilvl="8" w:tplc="E22E7DC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CB94AA5"/>
    <w:multiLevelType w:val="singleLevel"/>
    <w:tmpl w:val="D7E4D6B0"/>
    <w:lvl w:ilvl="0">
      <w:start w:val="1"/>
      <w:numFmt w:val="decimal"/>
      <w:pStyle w:val="Subtitle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28" w15:restartNumberingAfterBreak="0">
    <w:nsid w:val="6E0E6C53"/>
    <w:multiLevelType w:val="hybridMultilevel"/>
    <w:tmpl w:val="D416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646E"/>
    <w:multiLevelType w:val="hybridMultilevel"/>
    <w:tmpl w:val="43DA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E2CDC"/>
    <w:multiLevelType w:val="multilevel"/>
    <w:tmpl w:val="4E626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7833BBC"/>
    <w:multiLevelType w:val="hybridMultilevel"/>
    <w:tmpl w:val="B456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304418">
    <w:abstractNumId w:val="26"/>
  </w:num>
  <w:num w:numId="2" w16cid:durableId="637221056">
    <w:abstractNumId w:val="7"/>
  </w:num>
  <w:num w:numId="3" w16cid:durableId="1789010338">
    <w:abstractNumId w:val="1"/>
  </w:num>
  <w:num w:numId="4" w16cid:durableId="1270117887">
    <w:abstractNumId w:val="23"/>
  </w:num>
  <w:num w:numId="5" w16cid:durableId="1668627635">
    <w:abstractNumId w:val="27"/>
  </w:num>
  <w:num w:numId="6" w16cid:durableId="427894936">
    <w:abstractNumId w:val="2"/>
  </w:num>
  <w:num w:numId="7" w16cid:durableId="1693188693">
    <w:abstractNumId w:val="3"/>
  </w:num>
  <w:num w:numId="8" w16cid:durableId="235209103">
    <w:abstractNumId w:val="30"/>
  </w:num>
  <w:num w:numId="9" w16cid:durableId="1811171345">
    <w:abstractNumId w:val="19"/>
  </w:num>
  <w:num w:numId="10" w16cid:durableId="1878422985">
    <w:abstractNumId w:val="12"/>
  </w:num>
  <w:num w:numId="11" w16cid:durableId="1168861242">
    <w:abstractNumId w:val="9"/>
  </w:num>
  <w:num w:numId="12" w16cid:durableId="200747198">
    <w:abstractNumId w:val="4"/>
  </w:num>
  <w:num w:numId="13" w16cid:durableId="1135836816">
    <w:abstractNumId w:val="0"/>
  </w:num>
  <w:num w:numId="14" w16cid:durableId="141504477">
    <w:abstractNumId w:val="6"/>
  </w:num>
  <w:num w:numId="15" w16cid:durableId="1857495476">
    <w:abstractNumId w:val="20"/>
  </w:num>
  <w:num w:numId="16" w16cid:durableId="117798003">
    <w:abstractNumId w:val="25"/>
  </w:num>
  <w:num w:numId="17" w16cid:durableId="948468465">
    <w:abstractNumId w:val="22"/>
  </w:num>
  <w:num w:numId="18" w16cid:durableId="1641037980">
    <w:abstractNumId w:val="14"/>
  </w:num>
  <w:num w:numId="19" w16cid:durableId="855508082">
    <w:abstractNumId w:val="11"/>
  </w:num>
  <w:num w:numId="20" w16cid:durableId="962418165">
    <w:abstractNumId w:val="21"/>
  </w:num>
  <w:num w:numId="21" w16cid:durableId="1549951335">
    <w:abstractNumId w:val="5"/>
  </w:num>
  <w:num w:numId="22" w16cid:durableId="261383239">
    <w:abstractNumId w:val="8"/>
  </w:num>
  <w:num w:numId="23" w16cid:durableId="1599751914">
    <w:abstractNumId w:val="17"/>
  </w:num>
  <w:num w:numId="24" w16cid:durableId="1659338651">
    <w:abstractNumId w:val="13"/>
  </w:num>
  <w:num w:numId="25" w16cid:durableId="880673452">
    <w:abstractNumId w:val="31"/>
  </w:num>
  <w:num w:numId="26" w16cid:durableId="1380863984">
    <w:abstractNumId w:val="18"/>
  </w:num>
  <w:num w:numId="27" w16cid:durableId="530269979">
    <w:abstractNumId w:val="16"/>
  </w:num>
  <w:num w:numId="28" w16cid:durableId="399904817">
    <w:abstractNumId w:val="27"/>
    <w:lvlOverride w:ilvl="0">
      <w:startOverride w:val="11"/>
    </w:lvlOverride>
  </w:num>
  <w:num w:numId="29" w16cid:durableId="623345122">
    <w:abstractNumId w:val="27"/>
    <w:lvlOverride w:ilvl="0">
      <w:startOverride w:val="12"/>
    </w:lvlOverride>
  </w:num>
  <w:num w:numId="30" w16cid:durableId="1147894648">
    <w:abstractNumId w:val="15"/>
  </w:num>
  <w:num w:numId="31" w16cid:durableId="1096173692">
    <w:abstractNumId w:val="28"/>
  </w:num>
  <w:num w:numId="32" w16cid:durableId="1143348406">
    <w:abstractNumId w:val="10"/>
  </w:num>
  <w:num w:numId="33" w16cid:durableId="769541902">
    <w:abstractNumId w:val="24"/>
  </w:num>
  <w:num w:numId="34" w16cid:durableId="139068495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46"/>
    <w:rsid w:val="0006775E"/>
    <w:rsid w:val="00151469"/>
    <w:rsid w:val="0016492E"/>
    <w:rsid w:val="00225628"/>
    <w:rsid w:val="00271697"/>
    <w:rsid w:val="00292E50"/>
    <w:rsid w:val="002E53AC"/>
    <w:rsid w:val="002F1093"/>
    <w:rsid w:val="00300A3A"/>
    <w:rsid w:val="00316FE2"/>
    <w:rsid w:val="003B012D"/>
    <w:rsid w:val="00411C93"/>
    <w:rsid w:val="00416830"/>
    <w:rsid w:val="0043024B"/>
    <w:rsid w:val="00475D51"/>
    <w:rsid w:val="00513A20"/>
    <w:rsid w:val="005579EF"/>
    <w:rsid w:val="005810CA"/>
    <w:rsid w:val="0059050E"/>
    <w:rsid w:val="005934CC"/>
    <w:rsid w:val="005E1088"/>
    <w:rsid w:val="005E4AF9"/>
    <w:rsid w:val="005F4F34"/>
    <w:rsid w:val="00600F65"/>
    <w:rsid w:val="00621049"/>
    <w:rsid w:val="0066345A"/>
    <w:rsid w:val="006A382A"/>
    <w:rsid w:val="006D1578"/>
    <w:rsid w:val="006E4B16"/>
    <w:rsid w:val="006E6E1E"/>
    <w:rsid w:val="00717E60"/>
    <w:rsid w:val="00774912"/>
    <w:rsid w:val="007761DA"/>
    <w:rsid w:val="00794B2A"/>
    <w:rsid w:val="00795779"/>
    <w:rsid w:val="007F7960"/>
    <w:rsid w:val="0083055B"/>
    <w:rsid w:val="0086443E"/>
    <w:rsid w:val="00876B5F"/>
    <w:rsid w:val="00891FC4"/>
    <w:rsid w:val="008A4AD3"/>
    <w:rsid w:val="008B313F"/>
    <w:rsid w:val="008E6B1B"/>
    <w:rsid w:val="00901532"/>
    <w:rsid w:val="00904F34"/>
    <w:rsid w:val="00955C4D"/>
    <w:rsid w:val="00974255"/>
    <w:rsid w:val="009C0564"/>
    <w:rsid w:val="009D0E72"/>
    <w:rsid w:val="009E49CA"/>
    <w:rsid w:val="00A32380"/>
    <w:rsid w:val="00A91946"/>
    <w:rsid w:val="00AA5285"/>
    <w:rsid w:val="00AC6A91"/>
    <w:rsid w:val="00B30D0E"/>
    <w:rsid w:val="00B44318"/>
    <w:rsid w:val="00B534B0"/>
    <w:rsid w:val="00B71B01"/>
    <w:rsid w:val="00B77D1C"/>
    <w:rsid w:val="00BE5F72"/>
    <w:rsid w:val="00C108C9"/>
    <w:rsid w:val="00C158BA"/>
    <w:rsid w:val="00C33BE7"/>
    <w:rsid w:val="00C361F0"/>
    <w:rsid w:val="00C37D30"/>
    <w:rsid w:val="00C45902"/>
    <w:rsid w:val="00C514FB"/>
    <w:rsid w:val="00C83166"/>
    <w:rsid w:val="00CE3AE2"/>
    <w:rsid w:val="00CF770B"/>
    <w:rsid w:val="00D242A7"/>
    <w:rsid w:val="00D744E4"/>
    <w:rsid w:val="00D908A5"/>
    <w:rsid w:val="00D9476D"/>
    <w:rsid w:val="00DA59F2"/>
    <w:rsid w:val="00DF6C08"/>
    <w:rsid w:val="00E56130"/>
    <w:rsid w:val="00E76F56"/>
    <w:rsid w:val="00EB6126"/>
    <w:rsid w:val="00EC6B41"/>
    <w:rsid w:val="00EC7FB1"/>
    <w:rsid w:val="00ED6FC1"/>
    <w:rsid w:val="00EE4927"/>
    <w:rsid w:val="00F81DE3"/>
    <w:rsid w:val="00F94FCB"/>
    <w:rsid w:val="00FF10E7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9FD98"/>
  <w15:docId w15:val="{C54721C5-18B7-4BFB-B564-30C3F16F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F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4FCB"/>
    <w:pPr>
      <w:keepNext/>
      <w:spacing w:line="360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F94FCB"/>
    <w:pPr>
      <w:keepNext/>
      <w:spacing w:line="36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94FCB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94FCB"/>
    <w:pPr>
      <w:keepNext/>
      <w:outlineLvl w:val="3"/>
    </w:pPr>
    <w:rPr>
      <w:rFonts w:ascii="Arial" w:hAnsi="Arial" w:cs="Arial"/>
      <w:b/>
      <w:bCs/>
      <w:color w:val="FF0000"/>
    </w:rPr>
  </w:style>
  <w:style w:type="paragraph" w:styleId="Heading5">
    <w:name w:val="heading 5"/>
    <w:basedOn w:val="Normal"/>
    <w:next w:val="Normal"/>
    <w:qFormat/>
    <w:rsid w:val="00F94FCB"/>
    <w:pPr>
      <w:keepNext/>
      <w:autoSpaceDE w:val="0"/>
      <w:autoSpaceDN w:val="0"/>
      <w:adjustRightInd w:val="0"/>
      <w:ind w:left="720"/>
      <w:jc w:val="both"/>
      <w:outlineLvl w:val="4"/>
    </w:pPr>
    <w:rPr>
      <w:rFonts w:ascii="Arial" w:hAnsi="Arial" w:cs="Arial"/>
      <w:i/>
      <w:iCs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4FCB"/>
    <w:pPr>
      <w:jc w:val="right"/>
    </w:pPr>
    <w:rPr>
      <w:rFonts w:ascii="Arial" w:hAnsi="Arial" w:cs="Arial"/>
      <w:b/>
      <w:bCs/>
      <w:sz w:val="144"/>
      <w:szCs w:val="144"/>
    </w:rPr>
  </w:style>
  <w:style w:type="character" w:styleId="Hyperlink">
    <w:name w:val="Hyperlink"/>
    <w:basedOn w:val="DefaultParagraphFont"/>
    <w:rsid w:val="00F94FCB"/>
    <w:rPr>
      <w:color w:val="0000FF"/>
      <w:u w:val="single"/>
    </w:rPr>
  </w:style>
  <w:style w:type="paragraph" w:styleId="Footer">
    <w:name w:val="footer"/>
    <w:basedOn w:val="Normal"/>
    <w:rsid w:val="00F94F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4FCB"/>
  </w:style>
  <w:style w:type="character" w:styleId="FollowedHyperlink">
    <w:name w:val="FollowedHyperlink"/>
    <w:basedOn w:val="DefaultParagraphFont"/>
    <w:rsid w:val="00F94FCB"/>
    <w:rPr>
      <w:color w:val="800080"/>
      <w:u w:val="single"/>
    </w:rPr>
  </w:style>
  <w:style w:type="paragraph" w:styleId="BodyTextIndent">
    <w:name w:val="Body Text Indent"/>
    <w:basedOn w:val="Normal"/>
    <w:rsid w:val="00F94FCB"/>
    <w:pPr>
      <w:ind w:left="720" w:hanging="720"/>
    </w:pPr>
    <w:rPr>
      <w:rFonts w:ascii="Arial" w:hAnsi="Arial" w:cs="Arial"/>
      <w:szCs w:val="22"/>
    </w:rPr>
  </w:style>
  <w:style w:type="paragraph" w:customStyle="1" w:styleId="CommitteeBody">
    <w:name w:val="Committee Body"/>
    <w:rsid w:val="00F94FCB"/>
    <w:pPr>
      <w:tabs>
        <w:tab w:val="num" w:pos="567"/>
      </w:tabs>
      <w:spacing w:after="120"/>
      <w:ind w:left="567" w:hanging="567"/>
      <w:jc w:val="both"/>
    </w:pPr>
    <w:rPr>
      <w:rFonts w:ascii="Arial" w:hAnsi="Arial"/>
      <w:sz w:val="24"/>
      <w:lang w:eastAsia="en-US"/>
    </w:rPr>
  </w:style>
  <w:style w:type="paragraph" w:styleId="DocumentMap">
    <w:name w:val="Document Map"/>
    <w:basedOn w:val="Normal"/>
    <w:semiHidden/>
    <w:rsid w:val="00F94FCB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F94FCB"/>
    <w:pPr>
      <w:ind w:left="720"/>
    </w:pPr>
    <w:rPr>
      <w:rFonts w:ascii="Arial" w:hAnsi="Arial" w:cs="Arial"/>
      <w:color w:val="FF0000"/>
    </w:rPr>
  </w:style>
  <w:style w:type="paragraph" w:customStyle="1" w:styleId="Default">
    <w:name w:val="Default"/>
    <w:rsid w:val="00F94F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rsid w:val="00F94FCB"/>
    <w:pPr>
      <w:ind w:left="720" w:hanging="72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qFormat/>
    <w:rsid w:val="00F94FCB"/>
    <w:rPr>
      <w:i/>
      <w:iCs/>
    </w:rPr>
  </w:style>
  <w:style w:type="paragraph" w:styleId="Title">
    <w:name w:val="Title"/>
    <w:basedOn w:val="Normal"/>
    <w:qFormat/>
    <w:rsid w:val="00F94FCB"/>
    <w:pPr>
      <w:jc w:val="center"/>
    </w:pPr>
    <w:rPr>
      <w:sz w:val="36"/>
      <w:szCs w:val="20"/>
    </w:rPr>
  </w:style>
  <w:style w:type="paragraph" w:styleId="BodyText">
    <w:name w:val="Body Text"/>
    <w:basedOn w:val="Normal"/>
    <w:rsid w:val="00F94FCB"/>
    <w:rPr>
      <w:szCs w:val="20"/>
    </w:rPr>
  </w:style>
  <w:style w:type="paragraph" w:styleId="BodyText2">
    <w:name w:val="Body Text 2"/>
    <w:basedOn w:val="Normal"/>
    <w:rsid w:val="00F94FCB"/>
    <w:pPr>
      <w:jc w:val="both"/>
    </w:pPr>
    <w:rPr>
      <w:szCs w:val="20"/>
    </w:rPr>
  </w:style>
  <w:style w:type="paragraph" w:styleId="Subtitle">
    <w:name w:val="Subtitle"/>
    <w:basedOn w:val="Normal"/>
    <w:qFormat/>
    <w:rsid w:val="00F94FCB"/>
    <w:pPr>
      <w:numPr>
        <w:numId w:val="5"/>
      </w:numPr>
    </w:pPr>
    <w:rPr>
      <w:b/>
      <w:sz w:val="28"/>
      <w:szCs w:val="20"/>
    </w:rPr>
  </w:style>
  <w:style w:type="paragraph" w:styleId="Header">
    <w:name w:val="header"/>
    <w:basedOn w:val="Normal"/>
    <w:rsid w:val="00F94FC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legclearfixlegp2container">
    <w:name w:val="legclearfix legp2container"/>
    <w:basedOn w:val="Normal"/>
    <w:rsid w:val="00F94FCB"/>
    <w:pPr>
      <w:spacing w:before="100" w:beforeAutospacing="1" w:after="60"/>
    </w:pPr>
    <w:rPr>
      <w:rFonts w:ascii="Arial Unicode MS" w:eastAsia="Arial Unicode MS" w:hAnsi="Arial Unicode MS" w:cs="Arial Unicode MS"/>
      <w:color w:val="494949"/>
    </w:rPr>
  </w:style>
  <w:style w:type="character" w:customStyle="1" w:styleId="legdslegrhslegp2text">
    <w:name w:val="legds legrhs legp2text"/>
    <w:basedOn w:val="DefaultParagraphFont"/>
    <w:rsid w:val="00F94FCB"/>
  </w:style>
  <w:style w:type="paragraph" w:customStyle="1" w:styleId="legclearfixlegp3container">
    <w:name w:val="legclearfix legp3container"/>
    <w:basedOn w:val="Normal"/>
    <w:rsid w:val="00F94FCB"/>
    <w:pPr>
      <w:spacing w:before="100" w:beforeAutospacing="1" w:after="60"/>
    </w:pPr>
    <w:rPr>
      <w:rFonts w:ascii="Arial Unicode MS" w:eastAsia="Arial Unicode MS" w:hAnsi="Arial Unicode MS" w:cs="Arial Unicode MS"/>
      <w:color w:val="494949"/>
    </w:rPr>
  </w:style>
  <w:style w:type="character" w:customStyle="1" w:styleId="legdsleglhslegp3no">
    <w:name w:val="legds leglhs legp3no"/>
    <w:basedOn w:val="DefaultParagraphFont"/>
    <w:rsid w:val="00F94FCB"/>
  </w:style>
  <w:style w:type="character" w:customStyle="1" w:styleId="legdslegrhslegp3text">
    <w:name w:val="legds legrhs legp3text"/>
    <w:basedOn w:val="DefaultParagraphFont"/>
    <w:rsid w:val="00F94FCB"/>
  </w:style>
  <w:style w:type="character" w:customStyle="1" w:styleId="legdsleglhslegp2no">
    <w:name w:val="legds leglhs legp2no"/>
    <w:basedOn w:val="DefaultParagraphFont"/>
    <w:rsid w:val="00F94FCB"/>
  </w:style>
  <w:style w:type="paragraph" w:styleId="BalloonText">
    <w:name w:val="Balloon Text"/>
    <w:basedOn w:val="Normal"/>
    <w:semiHidden/>
    <w:rsid w:val="00A91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gloucester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m.hunt\Local%20Settings\Temporary%20Internet%20Files\OLK1C\HEARs%20committe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8B51-5F86-4562-B2B0-79637036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HEARs committee report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CONTROL SHEET</vt:lpstr>
    </vt:vector>
  </TitlesOfParts>
  <Company>IBC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CONTROL SHEET</dc:title>
  <dc:creator>tim.hunt</dc:creator>
  <cp:lastModifiedBy>Leanne Purnell</cp:lastModifiedBy>
  <cp:revision>2</cp:revision>
  <cp:lastPrinted>2017-01-04T10:54:00Z</cp:lastPrinted>
  <dcterms:created xsi:type="dcterms:W3CDTF">2023-04-13T09:07:00Z</dcterms:created>
  <dcterms:modified xsi:type="dcterms:W3CDTF">2023-04-13T09:07:00Z</dcterms:modified>
</cp:coreProperties>
</file>