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FE87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 xml:space="preserve">Dear </w:t>
      </w:r>
      <w:proofErr w:type="spellStart"/>
      <w:r>
        <w:rPr>
          <w:sz w:val="28"/>
          <w:lang w:val="en-US"/>
        </w:rPr>
        <w:t>Neighbour</w:t>
      </w:r>
      <w:proofErr w:type="spellEnd"/>
    </w:p>
    <w:p w14:paraId="05E228D5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You may not be aware that the activities on your premises is affecting me in my home. It is so intrusive that I have contacted the Gloucester City Council for advice.</w:t>
      </w:r>
    </w:p>
    <w:p w14:paraId="5045382A" w14:textId="77777777" w:rsidR="00D55436" w:rsidRDefault="00D55436">
      <w:pPr>
        <w:rPr>
          <w:sz w:val="28"/>
          <w:lang w:val="en-US"/>
        </w:rPr>
      </w:pPr>
    </w:p>
    <w:p w14:paraId="0A88735C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 xml:space="preserve">I have been advised to contact you first before </w:t>
      </w:r>
      <w:r>
        <w:rPr>
          <w:sz w:val="28"/>
          <w:lang w:val="en-US"/>
        </w:rPr>
        <w:t xml:space="preserve">making a formal complaint in the attempt that the problem can be resolved amicably. </w:t>
      </w:r>
    </w:p>
    <w:p w14:paraId="2FBE4A91" w14:textId="77777777" w:rsidR="00D55436" w:rsidRDefault="00D55436">
      <w:pPr>
        <w:rPr>
          <w:sz w:val="28"/>
          <w:lang w:val="en-US"/>
        </w:rPr>
      </w:pPr>
    </w:p>
    <w:p w14:paraId="323F74B8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I thank you for your attention.</w:t>
      </w:r>
    </w:p>
    <w:p w14:paraId="476D7ABB" w14:textId="77777777" w:rsidR="00D55436" w:rsidRDefault="00D55436">
      <w:pPr>
        <w:rPr>
          <w:sz w:val="28"/>
          <w:lang w:val="en-US"/>
        </w:rPr>
      </w:pPr>
    </w:p>
    <w:p w14:paraId="4E0A2123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Times of day when it most affects me:</w:t>
      </w:r>
    </w:p>
    <w:p w14:paraId="75A6274F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023EFB9D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45475787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</w:t>
      </w:r>
      <w:r>
        <w:rPr>
          <w:sz w:val="28"/>
          <w:lang w:val="en-US"/>
        </w:rPr>
        <w:t>……………………………………………………………………………………………………………</w:t>
      </w:r>
    </w:p>
    <w:p w14:paraId="5CF5B74D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………………………………………………………………………………………………………………………….</w:t>
      </w:r>
    </w:p>
    <w:p w14:paraId="5985ECF9" w14:textId="77777777" w:rsidR="00D55436" w:rsidRDefault="00D55436">
      <w:pPr>
        <w:rPr>
          <w:sz w:val="28"/>
          <w:lang w:val="en-US"/>
        </w:rPr>
      </w:pPr>
    </w:p>
    <w:p w14:paraId="01E0EACC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It affects me in the following ways:</w:t>
      </w:r>
    </w:p>
    <w:p w14:paraId="2C9C3B86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00A44BFE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3A03FE41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463DD92F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………………………………………………………………………………………………………………………….</w:t>
      </w:r>
    </w:p>
    <w:p w14:paraId="4DC1AFA6" w14:textId="77777777" w:rsidR="00D55436" w:rsidRDefault="00D55436">
      <w:pPr>
        <w:rPr>
          <w:sz w:val="28"/>
          <w:lang w:val="en-US"/>
        </w:rPr>
      </w:pPr>
    </w:p>
    <w:p w14:paraId="1A7C4966" w14:textId="77777777" w:rsidR="00D55436" w:rsidRDefault="005B0D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type of nuisance coming from your property which disturbs me is:</w:t>
      </w:r>
    </w:p>
    <w:p w14:paraId="2D189C95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243BC165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</w:t>
      </w:r>
      <w:r>
        <w:rPr>
          <w:sz w:val="28"/>
          <w:lang w:val="en-US"/>
        </w:rPr>
        <w:t>……</w:t>
      </w:r>
    </w:p>
    <w:p w14:paraId="2376FB30" w14:textId="77777777" w:rsidR="00D55436" w:rsidRDefault="005B0DF0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…………………………………………………………………………………………………………………………</w:t>
      </w:r>
    </w:p>
    <w:p w14:paraId="268F1C75" w14:textId="77777777" w:rsidR="00D55436" w:rsidRDefault="005B0DF0">
      <w:r>
        <w:rPr>
          <w:sz w:val="28"/>
          <w:lang w:val="en-US"/>
        </w:rPr>
        <w:t>………………………………………………………………………………………………………………………….</w:t>
      </w:r>
    </w:p>
    <w:sectPr w:rsidR="00D5543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B79A" w14:textId="77777777" w:rsidR="005B0DF0" w:rsidRDefault="005B0DF0">
      <w:pPr>
        <w:spacing w:after="0" w:line="240" w:lineRule="auto"/>
      </w:pPr>
      <w:r>
        <w:separator/>
      </w:r>
    </w:p>
  </w:endnote>
  <w:endnote w:type="continuationSeparator" w:id="0">
    <w:p w14:paraId="444DBFEF" w14:textId="77777777" w:rsidR="005B0DF0" w:rsidRDefault="005B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0E59" w14:textId="77777777" w:rsidR="005B0DF0" w:rsidRDefault="005B0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125520" w14:textId="77777777" w:rsidR="005B0DF0" w:rsidRDefault="005B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436"/>
    <w:rsid w:val="005B0DF0"/>
    <w:rsid w:val="00D55436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6EA0"/>
  <w15:docId w15:val="{FE776AE7-DC6E-42CC-AA78-6246F42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Welsh</dc:creator>
  <dc:description/>
  <cp:lastModifiedBy>Jo Evans</cp:lastModifiedBy>
  <cp:revision>2</cp:revision>
  <dcterms:created xsi:type="dcterms:W3CDTF">2021-05-04T12:56:00Z</dcterms:created>
  <dcterms:modified xsi:type="dcterms:W3CDTF">2021-05-04T12:56:00Z</dcterms:modified>
</cp:coreProperties>
</file>